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乘车路线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中川机场：距兰州大学75公里，约需1小时。可乘机场大巴到兰州东方大酒店（兰州大学正门对面）下车，票价30元；或乘出租车约200元。提示：由于机场大巴有多条线路，请上车前确认是开往兰州东方大酒店方向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2.兰州火车站：距兰州大学约2公里，乘出租车约5分钟，车费10元。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3.兰州高铁站（兰州西站）：距兰州大学约10公里，乘出租车约30分钟，车费约20元。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B0A82"/>
    <w:rsid w:val="4BBB0A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2018-07-18T08:01:00Z</dcterms:created>
  <dc:creator>admin</dc:creator>
  <cp:lastModifiedBy>admin</cp:lastModifiedBy>
  <dcterms:modified xsi:type="dcterms:W3CDTF">2018-07-18T08:01:30Z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